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BE2" w:rsidRDefault="00286BE2"/>
    <w:tbl>
      <w:tblPr>
        <w:tblW w:w="9489" w:type="dxa"/>
        <w:tblLook w:val="01E0"/>
      </w:tblPr>
      <w:tblGrid>
        <w:gridCol w:w="2437"/>
        <w:gridCol w:w="7052"/>
      </w:tblGrid>
      <w:tr w:rsidR="00286BE2" w:rsidRPr="00E5168B" w:rsidTr="00371626">
        <w:trPr>
          <w:trHeight w:val="1894"/>
        </w:trPr>
        <w:tc>
          <w:tcPr>
            <w:tcW w:w="2437" w:type="dxa"/>
          </w:tcPr>
          <w:p w:rsidR="00286BE2" w:rsidRPr="00B56AA4" w:rsidRDefault="00286BE2" w:rsidP="00B56AA4">
            <w:pPr>
              <w:pStyle w:val="Heading5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AA4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B56AA4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C34AE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Логотип ЗУГТ" style="width:99pt;height:87pt;visibility:visible">
                  <v:imagedata r:id="rId5" o:title=""/>
                </v:shape>
              </w:pict>
            </w:r>
          </w:p>
        </w:tc>
        <w:tc>
          <w:tcPr>
            <w:tcW w:w="7052" w:type="dxa"/>
          </w:tcPr>
          <w:p w:rsidR="00286BE2" w:rsidRPr="00B56AA4" w:rsidRDefault="00286BE2" w:rsidP="008D6B46">
            <w:pPr>
              <w:pStyle w:val="Heading5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  <w:p w:rsidR="00286BE2" w:rsidRPr="00FA2712" w:rsidRDefault="00286BE2" w:rsidP="00B56AA4">
            <w:pPr>
              <w:pStyle w:val="Heading5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A2712">
              <w:rPr>
                <w:rFonts w:ascii="Times New Roman" w:hAnsi="Times New Roman"/>
                <w:i w:val="0"/>
                <w:sz w:val="24"/>
                <w:szCs w:val="24"/>
              </w:rPr>
              <w:t xml:space="preserve">ЧАСТНОЕ ОБРАЗОВАТЕЛЬНОЕ УЧРЕЖДЕНИЕ </w:t>
            </w:r>
          </w:p>
          <w:p w:rsidR="00286BE2" w:rsidRPr="00FA2712" w:rsidRDefault="00286BE2" w:rsidP="00B56AA4">
            <w:pPr>
              <w:pStyle w:val="Heading5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A2712">
              <w:rPr>
                <w:rFonts w:ascii="Times New Roman" w:hAnsi="Times New Roman"/>
                <w:i w:val="0"/>
                <w:sz w:val="24"/>
                <w:szCs w:val="24"/>
              </w:rPr>
              <w:t>ПРОФЕССИОНАЛЬНОГО ОБРАЗОВАНИЯ</w:t>
            </w:r>
          </w:p>
          <w:p w:rsidR="00286BE2" w:rsidRPr="00FA2712" w:rsidRDefault="00286BE2" w:rsidP="00B56AA4">
            <w:pPr>
              <w:jc w:val="center"/>
              <w:rPr>
                <w:b/>
              </w:rPr>
            </w:pPr>
            <w:r w:rsidRPr="00FA2712">
              <w:rPr>
                <w:b/>
              </w:rPr>
              <w:t>«ЗАПАДНО-УРАЛЬСКИЙ ГОРНЫЙ ТЕХНИКУМ»</w:t>
            </w:r>
          </w:p>
          <w:p w:rsidR="00286BE2" w:rsidRPr="00B56AA4" w:rsidRDefault="00286BE2" w:rsidP="008D6B46">
            <w:pPr>
              <w:pStyle w:val="Heading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86BE2" w:rsidRPr="00721677" w:rsidRDefault="00286BE2" w:rsidP="00B56AA4">
      <w:pPr>
        <w:spacing w:line="360" w:lineRule="auto"/>
        <w:jc w:val="center"/>
        <w:rPr>
          <w:b/>
          <w:sz w:val="28"/>
          <w:szCs w:val="28"/>
        </w:rPr>
      </w:pPr>
      <w:r w:rsidRPr="00721677">
        <w:rPr>
          <w:b/>
          <w:sz w:val="28"/>
          <w:szCs w:val="28"/>
        </w:rPr>
        <w:t>РЕЦЕНЗИЯ</w:t>
      </w:r>
    </w:p>
    <w:p w:rsidR="00286BE2" w:rsidRPr="00721677" w:rsidRDefault="00286BE2" w:rsidP="00B56AA4">
      <w:pPr>
        <w:spacing w:line="360" w:lineRule="auto"/>
        <w:jc w:val="center"/>
        <w:rPr>
          <w:sz w:val="28"/>
          <w:szCs w:val="28"/>
        </w:rPr>
      </w:pPr>
      <w:r w:rsidRPr="00721677">
        <w:rPr>
          <w:sz w:val="28"/>
          <w:szCs w:val="28"/>
        </w:rPr>
        <w:t xml:space="preserve">на </w:t>
      </w:r>
      <w:r w:rsidRPr="00721677">
        <w:rPr>
          <w:noProof/>
          <w:sz w:val="28"/>
          <w:szCs w:val="28"/>
        </w:rPr>
        <w:t>выпускную квалификационную работу</w:t>
      </w:r>
    </w:p>
    <w:p w:rsidR="00286BE2" w:rsidRDefault="00286BE2" w:rsidP="00B56AA4">
      <w:pPr>
        <w:spacing w:line="360" w:lineRule="auto"/>
        <w:jc w:val="center"/>
        <w:rPr>
          <w:noProof/>
          <w:sz w:val="28"/>
          <w:szCs w:val="28"/>
        </w:rPr>
      </w:pPr>
      <w:bookmarkStart w:id="0" w:name="ТекстовоеПоле1"/>
    </w:p>
    <w:p w:rsidR="00286BE2" w:rsidRDefault="00286BE2" w:rsidP="00B56AA4">
      <w:pPr>
        <w:spacing w:line="360" w:lineRule="auto"/>
        <w:jc w:val="center"/>
        <w:rPr>
          <w:noProof/>
          <w:sz w:val="28"/>
          <w:szCs w:val="28"/>
        </w:rPr>
      </w:pPr>
      <w:r w:rsidRPr="00721677">
        <w:rPr>
          <w:noProof/>
          <w:sz w:val="28"/>
          <w:szCs w:val="28"/>
        </w:rPr>
        <w:t>Тема выпускной квалификационной работы</w:t>
      </w:r>
      <w:bookmarkEnd w:id="0"/>
    </w:p>
    <w:p w:rsidR="00286BE2" w:rsidRDefault="00286BE2" w:rsidP="00B56AA4">
      <w:pPr>
        <w:spacing w:line="360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______________________________________________________________</w:t>
      </w:r>
    </w:p>
    <w:p w:rsidR="00286BE2" w:rsidRPr="00721677" w:rsidRDefault="00286BE2" w:rsidP="00B56AA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286BE2" w:rsidRPr="00721677" w:rsidRDefault="00286BE2" w:rsidP="00B56AA4">
      <w:pPr>
        <w:jc w:val="both"/>
        <w:rPr>
          <w:sz w:val="28"/>
          <w:szCs w:val="28"/>
        </w:rPr>
      </w:pPr>
    </w:p>
    <w:p w:rsidR="00286BE2" w:rsidRDefault="00286BE2" w:rsidP="00B56AA4">
      <w:pPr>
        <w:rPr>
          <w:sz w:val="28"/>
          <w:szCs w:val="28"/>
        </w:rPr>
      </w:pPr>
      <w:r w:rsidRPr="00721677">
        <w:rPr>
          <w:sz w:val="28"/>
          <w:szCs w:val="28"/>
        </w:rPr>
        <w:t>студента(ки)</w:t>
      </w:r>
      <w:r>
        <w:rPr>
          <w:sz w:val="28"/>
          <w:szCs w:val="28"/>
        </w:rPr>
        <w:t>:</w:t>
      </w:r>
      <w:r w:rsidRPr="00721677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______________________________________________________</w:t>
      </w:r>
      <w:r w:rsidRPr="00721677">
        <w:rPr>
          <w:sz w:val="28"/>
          <w:szCs w:val="28"/>
        </w:rPr>
        <w:t xml:space="preserve">   </w:t>
      </w:r>
    </w:p>
    <w:p w:rsidR="00286BE2" w:rsidRDefault="00286BE2" w:rsidP="00B56AA4">
      <w:pPr>
        <w:rPr>
          <w:noProof/>
          <w:sz w:val="28"/>
          <w:szCs w:val="28"/>
        </w:rPr>
      </w:pPr>
      <w:r w:rsidRPr="00721677">
        <w:rPr>
          <w:sz w:val="28"/>
          <w:szCs w:val="28"/>
        </w:rPr>
        <w:t>специальности</w:t>
      </w:r>
      <w:r>
        <w:rPr>
          <w:sz w:val="28"/>
          <w:szCs w:val="28"/>
        </w:rPr>
        <w:t>:</w:t>
      </w:r>
      <w:r w:rsidRPr="00721677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____________________________________________________</w:t>
      </w:r>
    </w:p>
    <w:p w:rsidR="00286BE2" w:rsidRPr="00721677" w:rsidRDefault="00286BE2" w:rsidP="00B56AA4">
      <w:pPr>
        <w:rPr>
          <w:sz w:val="28"/>
          <w:szCs w:val="28"/>
        </w:rPr>
      </w:pPr>
      <w:r>
        <w:rPr>
          <w:noProof/>
          <w:sz w:val="28"/>
          <w:szCs w:val="28"/>
        </w:rPr>
        <w:t>__________________________________________________________________</w:t>
      </w:r>
    </w:p>
    <w:p w:rsidR="00286BE2" w:rsidRPr="00721677" w:rsidRDefault="00286BE2" w:rsidP="00B56AA4">
      <w:pPr>
        <w:jc w:val="both"/>
        <w:rPr>
          <w:sz w:val="28"/>
          <w:szCs w:val="28"/>
        </w:rPr>
      </w:pPr>
    </w:p>
    <w:p w:rsidR="00286BE2" w:rsidRDefault="00286BE2" w:rsidP="00B56AA4">
      <w:pPr>
        <w:jc w:val="both"/>
        <w:rPr>
          <w:sz w:val="28"/>
          <w:szCs w:val="28"/>
        </w:rPr>
      </w:pPr>
    </w:p>
    <w:p w:rsidR="00286BE2" w:rsidRDefault="00286BE2" w:rsidP="00B56AA4">
      <w:pPr>
        <w:jc w:val="both"/>
        <w:rPr>
          <w:sz w:val="28"/>
          <w:szCs w:val="28"/>
        </w:rPr>
      </w:pPr>
    </w:p>
    <w:p w:rsidR="00286BE2" w:rsidRDefault="00286BE2" w:rsidP="00B56AA4">
      <w:pPr>
        <w:jc w:val="both"/>
        <w:rPr>
          <w:sz w:val="28"/>
          <w:szCs w:val="28"/>
        </w:rPr>
      </w:pPr>
    </w:p>
    <w:p w:rsidR="00286BE2" w:rsidRDefault="00286BE2" w:rsidP="00B56AA4">
      <w:pPr>
        <w:jc w:val="both"/>
        <w:rPr>
          <w:sz w:val="28"/>
          <w:szCs w:val="28"/>
        </w:rPr>
      </w:pPr>
    </w:p>
    <w:p w:rsidR="00286BE2" w:rsidRDefault="00286BE2" w:rsidP="00B56AA4">
      <w:pPr>
        <w:jc w:val="both"/>
        <w:rPr>
          <w:sz w:val="28"/>
          <w:szCs w:val="28"/>
        </w:rPr>
      </w:pPr>
    </w:p>
    <w:p w:rsidR="00286BE2" w:rsidRDefault="00286BE2" w:rsidP="00B56AA4">
      <w:pPr>
        <w:jc w:val="both"/>
        <w:rPr>
          <w:sz w:val="28"/>
          <w:szCs w:val="28"/>
        </w:rPr>
      </w:pPr>
    </w:p>
    <w:p w:rsidR="00286BE2" w:rsidRDefault="00286BE2" w:rsidP="00B56AA4">
      <w:pPr>
        <w:jc w:val="both"/>
        <w:rPr>
          <w:sz w:val="28"/>
          <w:szCs w:val="28"/>
        </w:rPr>
      </w:pPr>
    </w:p>
    <w:p w:rsidR="00286BE2" w:rsidRDefault="00286BE2" w:rsidP="00B56AA4">
      <w:pPr>
        <w:jc w:val="both"/>
        <w:rPr>
          <w:sz w:val="28"/>
          <w:szCs w:val="28"/>
        </w:rPr>
      </w:pPr>
    </w:p>
    <w:p w:rsidR="00286BE2" w:rsidRDefault="00286BE2" w:rsidP="00B56AA4">
      <w:pPr>
        <w:jc w:val="both"/>
        <w:rPr>
          <w:sz w:val="28"/>
          <w:szCs w:val="28"/>
        </w:rPr>
      </w:pPr>
    </w:p>
    <w:p w:rsidR="00286BE2" w:rsidRDefault="00286BE2" w:rsidP="00B56AA4">
      <w:pPr>
        <w:jc w:val="both"/>
        <w:rPr>
          <w:sz w:val="28"/>
          <w:szCs w:val="28"/>
        </w:rPr>
      </w:pPr>
    </w:p>
    <w:p w:rsidR="00286BE2" w:rsidRDefault="00286BE2" w:rsidP="00B56AA4">
      <w:pPr>
        <w:jc w:val="both"/>
        <w:rPr>
          <w:sz w:val="28"/>
          <w:szCs w:val="28"/>
        </w:rPr>
      </w:pPr>
    </w:p>
    <w:p w:rsidR="00286BE2" w:rsidRDefault="00286BE2" w:rsidP="00B56AA4">
      <w:pPr>
        <w:jc w:val="both"/>
        <w:rPr>
          <w:sz w:val="28"/>
          <w:szCs w:val="28"/>
        </w:rPr>
      </w:pPr>
    </w:p>
    <w:p w:rsidR="00286BE2" w:rsidRDefault="00286BE2" w:rsidP="00B56AA4">
      <w:pPr>
        <w:jc w:val="both"/>
        <w:rPr>
          <w:sz w:val="28"/>
          <w:szCs w:val="28"/>
        </w:rPr>
      </w:pPr>
    </w:p>
    <w:p w:rsidR="00286BE2" w:rsidRDefault="00286BE2" w:rsidP="00B56AA4">
      <w:pPr>
        <w:jc w:val="both"/>
        <w:rPr>
          <w:sz w:val="28"/>
          <w:szCs w:val="28"/>
        </w:rPr>
      </w:pPr>
    </w:p>
    <w:p w:rsidR="00286BE2" w:rsidRDefault="00286BE2" w:rsidP="00B56AA4">
      <w:pPr>
        <w:jc w:val="both"/>
        <w:rPr>
          <w:sz w:val="28"/>
          <w:szCs w:val="28"/>
        </w:rPr>
      </w:pPr>
    </w:p>
    <w:p w:rsidR="00286BE2" w:rsidRDefault="00286BE2" w:rsidP="00B56AA4">
      <w:pPr>
        <w:jc w:val="both"/>
        <w:rPr>
          <w:sz w:val="28"/>
          <w:szCs w:val="28"/>
        </w:rPr>
      </w:pPr>
    </w:p>
    <w:p w:rsidR="00286BE2" w:rsidRDefault="00286BE2" w:rsidP="00B56AA4">
      <w:pPr>
        <w:jc w:val="both"/>
        <w:rPr>
          <w:sz w:val="28"/>
          <w:szCs w:val="28"/>
        </w:rPr>
      </w:pPr>
    </w:p>
    <w:p w:rsidR="00286BE2" w:rsidRDefault="00286BE2" w:rsidP="00B56AA4">
      <w:pPr>
        <w:jc w:val="both"/>
        <w:rPr>
          <w:sz w:val="28"/>
          <w:szCs w:val="28"/>
        </w:rPr>
      </w:pPr>
    </w:p>
    <w:p w:rsidR="00286BE2" w:rsidRPr="00721677" w:rsidRDefault="00286BE2" w:rsidP="00B56AA4">
      <w:pPr>
        <w:jc w:val="both"/>
        <w:rPr>
          <w:sz w:val="28"/>
          <w:szCs w:val="28"/>
        </w:rPr>
      </w:pPr>
    </w:p>
    <w:p w:rsidR="00286BE2" w:rsidRPr="00721677" w:rsidRDefault="00286BE2" w:rsidP="00B56AA4">
      <w:pPr>
        <w:jc w:val="both"/>
        <w:rPr>
          <w:sz w:val="28"/>
          <w:szCs w:val="28"/>
        </w:rPr>
      </w:pPr>
    </w:p>
    <w:p w:rsidR="00286BE2" w:rsidRPr="00721677" w:rsidRDefault="00286BE2" w:rsidP="00B56AA4">
      <w:pPr>
        <w:jc w:val="both"/>
        <w:rPr>
          <w:sz w:val="28"/>
          <w:szCs w:val="28"/>
        </w:rPr>
      </w:pPr>
    </w:p>
    <w:p w:rsidR="00286BE2" w:rsidRPr="00721677" w:rsidRDefault="00286BE2" w:rsidP="00B56AA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721677">
        <w:rPr>
          <w:sz w:val="28"/>
          <w:szCs w:val="28"/>
        </w:rPr>
        <w:t xml:space="preserve">Рецензент  </w:t>
      </w:r>
      <w:r>
        <w:rPr>
          <w:noProof/>
          <w:sz w:val="28"/>
          <w:szCs w:val="28"/>
        </w:rPr>
        <w:t>____________________________________</w:t>
      </w:r>
    </w:p>
    <w:p w:rsidR="00286BE2" w:rsidRPr="00B56AA4" w:rsidRDefault="00286BE2" w:rsidP="00B56AA4">
      <w:pPr>
        <w:ind w:firstLine="360"/>
        <w:jc w:val="both"/>
        <w:rPr>
          <w:sz w:val="12"/>
          <w:szCs w:val="12"/>
        </w:rPr>
      </w:pPr>
      <w:r>
        <w:rPr>
          <w:sz w:val="28"/>
          <w:szCs w:val="28"/>
        </w:rPr>
        <w:t xml:space="preserve">        МП                                                  </w:t>
      </w:r>
      <w:r w:rsidRPr="00B56AA4">
        <w:rPr>
          <w:sz w:val="12"/>
          <w:szCs w:val="12"/>
        </w:rPr>
        <w:t xml:space="preserve">ФИО       </w:t>
      </w:r>
      <w:r w:rsidRPr="00B56AA4">
        <w:rPr>
          <w:noProof/>
          <w:sz w:val="12"/>
          <w:szCs w:val="12"/>
        </w:rPr>
        <w:t>должность, место работы</w:t>
      </w:r>
    </w:p>
    <w:p w:rsidR="00286BE2" w:rsidRPr="00721677" w:rsidRDefault="00286BE2" w:rsidP="00B56AA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_________________________________    </w:t>
      </w:r>
    </w:p>
    <w:p w:rsidR="00286BE2" w:rsidRPr="00B56AA4" w:rsidRDefault="00286BE2" w:rsidP="00B56AA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B56AA4">
        <w:rPr>
          <w:sz w:val="12"/>
          <w:szCs w:val="12"/>
        </w:rPr>
        <w:t xml:space="preserve">подпись       </w:t>
      </w:r>
      <w:r w:rsidRPr="00B56AA4">
        <w:rPr>
          <w:sz w:val="12"/>
          <w:szCs w:val="12"/>
          <w:vertAlign w:val="superscript"/>
        </w:rPr>
        <w:t xml:space="preserve">                  </w:t>
      </w:r>
    </w:p>
    <w:p w:rsidR="00286BE2" w:rsidRDefault="00286BE2" w:rsidP="00B56AA4">
      <w:pPr>
        <w:ind w:firstLine="36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«__» ____________ 20__ г.</w:t>
      </w:r>
    </w:p>
    <w:p w:rsidR="00286BE2" w:rsidRDefault="00286BE2" w:rsidP="00B56AA4">
      <w:pPr>
        <w:ind w:firstLine="360"/>
        <w:jc w:val="both"/>
        <w:rPr>
          <w:noProof/>
          <w:sz w:val="28"/>
          <w:szCs w:val="28"/>
        </w:rPr>
      </w:pPr>
    </w:p>
    <w:p w:rsidR="00286BE2" w:rsidRDefault="00286BE2" w:rsidP="00B56AA4">
      <w:pPr>
        <w:ind w:firstLine="360"/>
        <w:jc w:val="both"/>
        <w:rPr>
          <w:noProof/>
          <w:sz w:val="28"/>
          <w:szCs w:val="28"/>
        </w:rPr>
      </w:pPr>
    </w:p>
    <w:p w:rsidR="00286BE2" w:rsidRDefault="00286BE2" w:rsidP="00B56AA4">
      <w:pPr>
        <w:ind w:firstLine="360"/>
        <w:jc w:val="both"/>
        <w:rPr>
          <w:noProof/>
          <w:sz w:val="28"/>
          <w:szCs w:val="28"/>
        </w:rPr>
      </w:pPr>
    </w:p>
    <w:p w:rsidR="00286BE2" w:rsidRDefault="00286BE2" w:rsidP="00B56AA4">
      <w:pPr>
        <w:ind w:firstLine="360"/>
        <w:jc w:val="both"/>
        <w:rPr>
          <w:noProof/>
          <w:sz w:val="28"/>
          <w:szCs w:val="28"/>
        </w:rPr>
      </w:pPr>
    </w:p>
    <w:p w:rsidR="00286BE2" w:rsidRDefault="00286BE2" w:rsidP="00B56AA4">
      <w:pPr>
        <w:ind w:firstLine="360"/>
        <w:jc w:val="both"/>
        <w:rPr>
          <w:noProof/>
          <w:sz w:val="28"/>
          <w:szCs w:val="28"/>
        </w:rPr>
      </w:pPr>
    </w:p>
    <w:p w:rsidR="00286BE2" w:rsidRPr="003C00CA" w:rsidRDefault="00286BE2" w:rsidP="00B56AA4">
      <w:pPr>
        <w:ind w:firstLine="360"/>
        <w:jc w:val="both"/>
        <w:rPr>
          <w:noProof/>
          <w:sz w:val="28"/>
          <w:szCs w:val="28"/>
          <w:u w:val="single"/>
        </w:rPr>
      </w:pPr>
      <w:r w:rsidRPr="003C00CA">
        <w:rPr>
          <w:noProof/>
          <w:sz w:val="28"/>
          <w:szCs w:val="28"/>
          <w:u w:val="single"/>
        </w:rPr>
        <w:t>Рекомендации к написанию рецензии:</w:t>
      </w:r>
    </w:p>
    <w:p w:rsidR="00286BE2" w:rsidRDefault="00286BE2" w:rsidP="00B56AA4">
      <w:pPr>
        <w:ind w:firstLine="360"/>
        <w:jc w:val="both"/>
        <w:rPr>
          <w:noProof/>
          <w:sz w:val="28"/>
          <w:szCs w:val="28"/>
        </w:rPr>
      </w:pPr>
    </w:p>
    <w:p w:rsidR="00286BE2" w:rsidRPr="00721677" w:rsidRDefault="00286BE2" w:rsidP="003C00CA">
      <w:pPr>
        <w:numPr>
          <w:ilvl w:val="0"/>
          <w:numId w:val="1"/>
        </w:numPr>
        <w:jc w:val="both"/>
        <w:rPr>
          <w:sz w:val="28"/>
          <w:szCs w:val="28"/>
        </w:rPr>
      </w:pPr>
      <w:r w:rsidRPr="00721677">
        <w:rPr>
          <w:sz w:val="28"/>
          <w:szCs w:val="28"/>
        </w:rPr>
        <w:t>Актуальность работы</w:t>
      </w:r>
    </w:p>
    <w:p w:rsidR="00286BE2" w:rsidRPr="00721677" w:rsidRDefault="00286BE2" w:rsidP="003C00CA">
      <w:pPr>
        <w:jc w:val="both"/>
        <w:rPr>
          <w:sz w:val="28"/>
          <w:szCs w:val="28"/>
        </w:rPr>
      </w:pPr>
    </w:p>
    <w:p w:rsidR="00286BE2" w:rsidRPr="00721677" w:rsidRDefault="00286BE2" w:rsidP="003C00CA">
      <w:pPr>
        <w:numPr>
          <w:ilvl w:val="0"/>
          <w:numId w:val="1"/>
        </w:numPr>
        <w:jc w:val="both"/>
        <w:rPr>
          <w:sz w:val="28"/>
          <w:szCs w:val="28"/>
        </w:rPr>
      </w:pPr>
      <w:r w:rsidRPr="00721677">
        <w:rPr>
          <w:sz w:val="28"/>
          <w:szCs w:val="28"/>
        </w:rPr>
        <w:t>Отличительные положительные стороны работы</w:t>
      </w:r>
    </w:p>
    <w:p w:rsidR="00286BE2" w:rsidRPr="00721677" w:rsidRDefault="00286BE2" w:rsidP="003C00CA">
      <w:pPr>
        <w:jc w:val="both"/>
        <w:rPr>
          <w:sz w:val="28"/>
          <w:szCs w:val="28"/>
        </w:rPr>
      </w:pPr>
    </w:p>
    <w:p w:rsidR="00286BE2" w:rsidRPr="00721677" w:rsidRDefault="00286BE2" w:rsidP="003C00CA">
      <w:pPr>
        <w:numPr>
          <w:ilvl w:val="0"/>
          <w:numId w:val="1"/>
        </w:numPr>
        <w:jc w:val="both"/>
        <w:rPr>
          <w:sz w:val="28"/>
          <w:szCs w:val="28"/>
        </w:rPr>
      </w:pPr>
      <w:r w:rsidRPr="00721677">
        <w:rPr>
          <w:sz w:val="28"/>
          <w:szCs w:val="28"/>
        </w:rPr>
        <w:t>Практическое значение</w:t>
      </w:r>
    </w:p>
    <w:p w:rsidR="00286BE2" w:rsidRPr="00721677" w:rsidRDefault="00286BE2" w:rsidP="003C00CA">
      <w:pPr>
        <w:jc w:val="both"/>
        <w:rPr>
          <w:sz w:val="28"/>
          <w:szCs w:val="28"/>
        </w:rPr>
      </w:pPr>
    </w:p>
    <w:p w:rsidR="00286BE2" w:rsidRPr="00721677" w:rsidRDefault="00286BE2" w:rsidP="003C00CA">
      <w:pPr>
        <w:numPr>
          <w:ilvl w:val="0"/>
          <w:numId w:val="1"/>
        </w:numPr>
        <w:jc w:val="both"/>
        <w:rPr>
          <w:sz w:val="28"/>
          <w:szCs w:val="28"/>
        </w:rPr>
      </w:pPr>
      <w:r w:rsidRPr="00721677">
        <w:rPr>
          <w:sz w:val="28"/>
          <w:szCs w:val="28"/>
        </w:rPr>
        <w:t>Недостатки и замечания</w:t>
      </w:r>
    </w:p>
    <w:p w:rsidR="00286BE2" w:rsidRPr="00721677" w:rsidRDefault="00286BE2" w:rsidP="003C00CA">
      <w:pPr>
        <w:jc w:val="both"/>
        <w:rPr>
          <w:sz w:val="28"/>
          <w:szCs w:val="28"/>
        </w:rPr>
      </w:pPr>
    </w:p>
    <w:p w:rsidR="00286BE2" w:rsidRPr="00721677" w:rsidRDefault="00286BE2" w:rsidP="003C00CA">
      <w:pPr>
        <w:numPr>
          <w:ilvl w:val="0"/>
          <w:numId w:val="1"/>
        </w:numPr>
        <w:jc w:val="both"/>
        <w:rPr>
          <w:sz w:val="28"/>
          <w:szCs w:val="28"/>
        </w:rPr>
      </w:pPr>
      <w:r w:rsidRPr="00721677">
        <w:rPr>
          <w:sz w:val="28"/>
          <w:szCs w:val="28"/>
        </w:rPr>
        <w:t>Оценка образовательных достижений</w:t>
      </w:r>
    </w:p>
    <w:p w:rsidR="00286BE2" w:rsidRPr="00721677" w:rsidRDefault="00286BE2" w:rsidP="003C00CA">
      <w:pPr>
        <w:jc w:val="both"/>
        <w:rPr>
          <w:sz w:val="28"/>
          <w:szCs w:val="28"/>
        </w:rPr>
      </w:pPr>
    </w:p>
    <w:p w:rsidR="00286BE2" w:rsidRDefault="00286BE2" w:rsidP="003C00CA">
      <w:pPr>
        <w:numPr>
          <w:ilvl w:val="0"/>
          <w:numId w:val="1"/>
        </w:numPr>
        <w:jc w:val="both"/>
        <w:rPr>
          <w:sz w:val="28"/>
          <w:szCs w:val="28"/>
        </w:rPr>
      </w:pPr>
      <w:r w:rsidRPr="00721677">
        <w:rPr>
          <w:sz w:val="28"/>
          <w:szCs w:val="28"/>
        </w:rPr>
        <w:t>Выводы</w:t>
      </w:r>
    </w:p>
    <w:p w:rsidR="00286BE2" w:rsidRDefault="00286BE2" w:rsidP="003C00CA">
      <w:pPr>
        <w:jc w:val="both"/>
        <w:rPr>
          <w:sz w:val="28"/>
          <w:szCs w:val="28"/>
        </w:rPr>
      </w:pPr>
    </w:p>
    <w:p w:rsidR="00286BE2" w:rsidRDefault="00286BE2" w:rsidP="003C00CA">
      <w:pPr>
        <w:jc w:val="both"/>
        <w:rPr>
          <w:sz w:val="28"/>
          <w:szCs w:val="28"/>
        </w:rPr>
      </w:pPr>
    </w:p>
    <w:p w:rsidR="00286BE2" w:rsidRDefault="00286BE2" w:rsidP="003C00CA">
      <w:pPr>
        <w:jc w:val="both"/>
        <w:rPr>
          <w:sz w:val="28"/>
          <w:szCs w:val="28"/>
        </w:rPr>
      </w:pPr>
    </w:p>
    <w:p w:rsidR="00286BE2" w:rsidRDefault="00286BE2" w:rsidP="003C00CA">
      <w:pPr>
        <w:jc w:val="both"/>
        <w:rPr>
          <w:sz w:val="28"/>
          <w:szCs w:val="28"/>
        </w:rPr>
      </w:pPr>
    </w:p>
    <w:p w:rsidR="00286BE2" w:rsidRDefault="00286BE2" w:rsidP="003C00CA">
      <w:pPr>
        <w:jc w:val="both"/>
        <w:rPr>
          <w:sz w:val="28"/>
          <w:szCs w:val="28"/>
        </w:rPr>
      </w:pPr>
    </w:p>
    <w:p w:rsidR="00286BE2" w:rsidRPr="00721677" w:rsidRDefault="00286BE2" w:rsidP="003C00C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86BE2" w:rsidRDefault="00286BE2" w:rsidP="003C00CA">
      <w:pPr>
        <w:ind w:firstLine="360"/>
        <w:jc w:val="both"/>
        <w:rPr>
          <w:noProof/>
          <w:sz w:val="28"/>
          <w:szCs w:val="28"/>
          <w:u w:val="single"/>
        </w:rPr>
      </w:pPr>
    </w:p>
    <w:p w:rsidR="00286BE2" w:rsidRDefault="00286BE2" w:rsidP="003C00CA">
      <w:pPr>
        <w:ind w:firstLine="360"/>
        <w:jc w:val="both"/>
        <w:rPr>
          <w:noProof/>
          <w:sz w:val="28"/>
          <w:szCs w:val="28"/>
          <w:u w:val="single"/>
        </w:rPr>
      </w:pPr>
    </w:p>
    <w:p w:rsidR="00286BE2" w:rsidRDefault="00286BE2" w:rsidP="003C00CA">
      <w:pPr>
        <w:ind w:firstLine="360"/>
        <w:jc w:val="both"/>
        <w:rPr>
          <w:noProof/>
          <w:sz w:val="28"/>
          <w:szCs w:val="28"/>
          <w:u w:val="single"/>
        </w:rPr>
      </w:pPr>
    </w:p>
    <w:p w:rsidR="00286BE2" w:rsidRDefault="00286BE2" w:rsidP="003C00CA">
      <w:pPr>
        <w:ind w:firstLine="360"/>
        <w:jc w:val="both"/>
        <w:rPr>
          <w:noProof/>
          <w:sz w:val="28"/>
          <w:szCs w:val="28"/>
          <w:u w:val="single"/>
        </w:rPr>
      </w:pPr>
    </w:p>
    <w:p w:rsidR="00286BE2" w:rsidRPr="003C00CA" w:rsidRDefault="00286BE2" w:rsidP="003C00CA">
      <w:pPr>
        <w:ind w:firstLine="360"/>
        <w:jc w:val="both"/>
        <w:rPr>
          <w:noProof/>
          <w:sz w:val="28"/>
          <w:szCs w:val="28"/>
          <w:u w:val="single"/>
        </w:rPr>
      </w:pPr>
      <w:r w:rsidRPr="003C00CA">
        <w:rPr>
          <w:noProof/>
          <w:sz w:val="28"/>
          <w:szCs w:val="28"/>
          <w:u w:val="single"/>
        </w:rPr>
        <w:t>Рекомендации к написанию рецензии:</w:t>
      </w:r>
    </w:p>
    <w:p w:rsidR="00286BE2" w:rsidRDefault="00286BE2" w:rsidP="003C00CA">
      <w:pPr>
        <w:ind w:firstLine="360"/>
        <w:jc w:val="both"/>
        <w:rPr>
          <w:noProof/>
          <w:sz w:val="28"/>
          <w:szCs w:val="28"/>
        </w:rPr>
      </w:pPr>
    </w:p>
    <w:p w:rsidR="00286BE2" w:rsidRPr="00721677" w:rsidRDefault="00286BE2" w:rsidP="003C00CA">
      <w:pPr>
        <w:numPr>
          <w:ilvl w:val="0"/>
          <w:numId w:val="2"/>
        </w:numPr>
        <w:jc w:val="both"/>
        <w:rPr>
          <w:sz w:val="28"/>
          <w:szCs w:val="28"/>
        </w:rPr>
      </w:pPr>
      <w:r w:rsidRPr="00721677">
        <w:rPr>
          <w:sz w:val="28"/>
          <w:szCs w:val="28"/>
        </w:rPr>
        <w:t>Актуальность работы</w:t>
      </w:r>
    </w:p>
    <w:p w:rsidR="00286BE2" w:rsidRPr="00721677" w:rsidRDefault="00286BE2" w:rsidP="003C00CA">
      <w:pPr>
        <w:jc w:val="both"/>
        <w:rPr>
          <w:sz w:val="28"/>
          <w:szCs w:val="28"/>
        </w:rPr>
      </w:pPr>
    </w:p>
    <w:p w:rsidR="00286BE2" w:rsidRPr="00721677" w:rsidRDefault="00286BE2" w:rsidP="003C00CA">
      <w:pPr>
        <w:numPr>
          <w:ilvl w:val="0"/>
          <w:numId w:val="2"/>
        </w:numPr>
        <w:jc w:val="both"/>
        <w:rPr>
          <w:sz w:val="28"/>
          <w:szCs w:val="28"/>
        </w:rPr>
      </w:pPr>
      <w:r w:rsidRPr="00721677">
        <w:rPr>
          <w:sz w:val="28"/>
          <w:szCs w:val="28"/>
        </w:rPr>
        <w:t>Отличительные положительные стороны работы</w:t>
      </w:r>
    </w:p>
    <w:p w:rsidR="00286BE2" w:rsidRPr="00721677" w:rsidRDefault="00286BE2" w:rsidP="003C00CA">
      <w:pPr>
        <w:jc w:val="both"/>
        <w:rPr>
          <w:sz w:val="28"/>
          <w:szCs w:val="28"/>
        </w:rPr>
      </w:pPr>
    </w:p>
    <w:p w:rsidR="00286BE2" w:rsidRPr="00721677" w:rsidRDefault="00286BE2" w:rsidP="003C00CA">
      <w:pPr>
        <w:numPr>
          <w:ilvl w:val="0"/>
          <w:numId w:val="2"/>
        </w:numPr>
        <w:jc w:val="both"/>
        <w:rPr>
          <w:sz w:val="28"/>
          <w:szCs w:val="28"/>
        </w:rPr>
      </w:pPr>
      <w:r w:rsidRPr="00721677">
        <w:rPr>
          <w:sz w:val="28"/>
          <w:szCs w:val="28"/>
        </w:rPr>
        <w:t>Практическое значение</w:t>
      </w:r>
    </w:p>
    <w:p w:rsidR="00286BE2" w:rsidRPr="00721677" w:rsidRDefault="00286BE2" w:rsidP="003C00CA">
      <w:pPr>
        <w:jc w:val="both"/>
        <w:rPr>
          <w:sz w:val="28"/>
          <w:szCs w:val="28"/>
        </w:rPr>
      </w:pPr>
    </w:p>
    <w:p w:rsidR="00286BE2" w:rsidRPr="00721677" w:rsidRDefault="00286BE2" w:rsidP="003C00CA">
      <w:pPr>
        <w:numPr>
          <w:ilvl w:val="0"/>
          <w:numId w:val="2"/>
        </w:numPr>
        <w:jc w:val="both"/>
        <w:rPr>
          <w:sz w:val="28"/>
          <w:szCs w:val="28"/>
        </w:rPr>
      </w:pPr>
      <w:r w:rsidRPr="00721677">
        <w:rPr>
          <w:sz w:val="28"/>
          <w:szCs w:val="28"/>
        </w:rPr>
        <w:t>Недостатки и замечания</w:t>
      </w:r>
    </w:p>
    <w:p w:rsidR="00286BE2" w:rsidRPr="00721677" w:rsidRDefault="00286BE2" w:rsidP="003C00CA">
      <w:pPr>
        <w:jc w:val="both"/>
        <w:rPr>
          <w:sz w:val="28"/>
          <w:szCs w:val="28"/>
        </w:rPr>
      </w:pPr>
    </w:p>
    <w:p w:rsidR="00286BE2" w:rsidRPr="00721677" w:rsidRDefault="00286BE2" w:rsidP="003C00CA">
      <w:pPr>
        <w:numPr>
          <w:ilvl w:val="0"/>
          <w:numId w:val="2"/>
        </w:numPr>
        <w:jc w:val="both"/>
        <w:rPr>
          <w:sz w:val="28"/>
          <w:szCs w:val="28"/>
        </w:rPr>
      </w:pPr>
      <w:r w:rsidRPr="00721677">
        <w:rPr>
          <w:sz w:val="28"/>
          <w:szCs w:val="28"/>
        </w:rPr>
        <w:t>Оценка образовательных достижений</w:t>
      </w:r>
    </w:p>
    <w:p w:rsidR="00286BE2" w:rsidRPr="00721677" w:rsidRDefault="00286BE2" w:rsidP="003C00CA">
      <w:pPr>
        <w:jc w:val="both"/>
        <w:rPr>
          <w:sz w:val="28"/>
          <w:szCs w:val="28"/>
        </w:rPr>
      </w:pPr>
    </w:p>
    <w:p w:rsidR="00286BE2" w:rsidRDefault="00286BE2" w:rsidP="003C00CA">
      <w:pPr>
        <w:numPr>
          <w:ilvl w:val="0"/>
          <w:numId w:val="2"/>
        </w:numPr>
        <w:jc w:val="both"/>
        <w:rPr>
          <w:sz w:val="28"/>
          <w:szCs w:val="28"/>
        </w:rPr>
      </w:pPr>
      <w:r w:rsidRPr="00721677">
        <w:rPr>
          <w:sz w:val="28"/>
          <w:szCs w:val="28"/>
        </w:rPr>
        <w:t>Выводы</w:t>
      </w:r>
    </w:p>
    <w:p w:rsidR="00286BE2" w:rsidRPr="00B56AA4" w:rsidRDefault="00286BE2" w:rsidP="00B56AA4">
      <w:pPr>
        <w:ind w:firstLine="360"/>
        <w:jc w:val="both"/>
        <w:rPr>
          <w:sz w:val="28"/>
          <w:szCs w:val="28"/>
        </w:rPr>
      </w:pPr>
    </w:p>
    <w:sectPr w:rsidR="00286BE2" w:rsidRPr="00B56AA4" w:rsidSect="00B56AA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uturi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A70FE"/>
    <w:multiLevelType w:val="hybridMultilevel"/>
    <w:tmpl w:val="D5C0E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D7F6327"/>
    <w:multiLevelType w:val="hybridMultilevel"/>
    <w:tmpl w:val="A21A4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AA4"/>
    <w:rsid w:val="000551A8"/>
    <w:rsid w:val="001B1076"/>
    <w:rsid w:val="00226640"/>
    <w:rsid w:val="0024163E"/>
    <w:rsid w:val="00281D84"/>
    <w:rsid w:val="00286BE2"/>
    <w:rsid w:val="00322CB6"/>
    <w:rsid w:val="00371626"/>
    <w:rsid w:val="003C00CA"/>
    <w:rsid w:val="005B7E43"/>
    <w:rsid w:val="005C5CCF"/>
    <w:rsid w:val="005E0261"/>
    <w:rsid w:val="006A4AC7"/>
    <w:rsid w:val="006E558D"/>
    <w:rsid w:val="00721677"/>
    <w:rsid w:val="00876ACA"/>
    <w:rsid w:val="008D6B46"/>
    <w:rsid w:val="008F721C"/>
    <w:rsid w:val="009653A6"/>
    <w:rsid w:val="009676D1"/>
    <w:rsid w:val="00A439A9"/>
    <w:rsid w:val="00B36154"/>
    <w:rsid w:val="00B56AA4"/>
    <w:rsid w:val="00C34AE1"/>
    <w:rsid w:val="00C63FDD"/>
    <w:rsid w:val="00C653BA"/>
    <w:rsid w:val="00D270D8"/>
    <w:rsid w:val="00DD6F6C"/>
    <w:rsid w:val="00E062E7"/>
    <w:rsid w:val="00E5168B"/>
    <w:rsid w:val="00E93EBD"/>
    <w:rsid w:val="00FA2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AA4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6AA4"/>
    <w:pPr>
      <w:spacing w:before="240" w:after="60"/>
      <w:outlineLvl w:val="4"/>
    </w:pPr>
    <w:rPr>
      <w:rFonts w:ascii="Futuris" w:hAnsi="Futuris"/>
      <w:b/>
      <w:bCs/>
      <w:i/>
      <w:iCs/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B56AA4"/>
    <w:rPr>
      <w:rFonts w:ascii="Futuris" w:hAnsi="Futuris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B56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6AA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2</Pages>
  <Words>207</Words>
  <Characters>1186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ZhukovskayaTF</dc:creator>
  <cp:keywords/>
  <dc:description/>
  <cp:lastModifiedBy>OstaninaMA</cp:lastModifiedBy>
  <cp:revision>6</cp:revision>
  <cp:lastPrinted>2018-05-16T04:04:00Z</cp:lastPrinted>
  <dcterms:created xsi:type="dcterms:W3CDTF">2017-04-24T05:26:00Z</dcterms:created>
  <dcterms:modified xsi:type="dcterms:W3CDTF">2018-05-16T04:10:00Z</dcterms:modified>
</cp:coreProperties>
</file>